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6E" w:rsidRPr="00547A9D" w:rsidRDefault="00CD586E" w:rsidP="00547A9D">
      <w:pPr>
        <w:pStyle w:val="NormalWeb"/>
        <w:spacing w:before="0" w:beforeAutospacing="0" w:after="120" w:afterAutospacing="0" w:line="276" w:lineRule="auto"/>
        <w:jc w:val="center"/>
        <w:rPr>
          <w:color w:val="000000"/>
        </w:rPr>
      </w:pPr>
      <w:r w:rsidRPr="00547A9D">
        <w:rPr>
          <w:color w:val="000000"/>
        </w:rPr>
        <w:t>Публичная оферта о заключении договора пожертвования</w:t>
      </w:r>
    </w:p>
    <w:p w:rsidR="00CD586E" w:rsidRPr="00547A9D" w:rsidRDefault="00CD586E" w:rsidP="00547A9D">
      <w:pPr>
        <w:pStyle w:val="NormalWeb"/>
        <w:spacing w:before="0" w:beforeAutospacing="0" w:after="120" w:afterAutospacing="0" w:line="276" w:lineRule="auto"/>
        <w:jc w:val="both"/>
        <w:rPr>
          <w:color w:val="000000"/>
        </w:rPr>
      </w:pPr>
      <w:r w:rsidRPr="00547A9D">
        <w:rPr>
          <w:color w:val="000000"/>
        </w:rPr>
        <w:t xml:space="preserve">Настоящая публичная оферта (далее – Оферта) является предложением </w:t>
      </w:r>
      <w:r w:rsidRPr="009205D5">
        <w:rPr>
          <w:color w:val="000000"/>
        </w:rPr>
        <w:t>Благотворительн</w:t>
      </w:r>
      <w:r>
        <w:rPr>
          <w:color w:val="000000"/>
        </w:rPr>
        <w:t>ого</w:t>
      </w:r>
      <w:r w:rsidRPr="009205D5">
        <w:rPr>
          <w:color w:val="000000"/>
        </w:rPr>
        <w:t xml:space="preserve"> фонд</w:t>
      </w:r>
      <w:r>
        <w:rPr>
          <w:color w:val="000000"/>
        </w:rPr>
        <w:t>а</w:t>
      </w:r>
      <w:r w:rsidRPr="009205D5">
        <w:rPr>
          <w:color w:val="000000"/>
        </w:rPr>
        <w:t xml:space="preserve"> помощи детям, оставшимся без попечения родителей «Дети ждут»</w:t>
      </w:r>
      <w:r w:rsidRPr="00547A9D">
        <w:rPr>
          <w:color w:val="000000"/>
        </w:rPr>
        <w:t xml:space="preserve"> (далее – Благополучатель) в лице </w:t>
      </w:r>
      <w:r>
        <w:rPr>
          <w:color w:val="000000"/>
        </w:rPr>
        <w:t>Президента</w:t>
      </w:r>
      <w:r w:rsidRPr="00547A9D">
        <w:rPr>
          <w:color w:val="000000"/>
        </w:rPr>
        <w:t xml:space="preserve"> Уваровой Лады Борисовны, действующего на основании Устава, заключить с любым физическим лицом (далее – Жертвователь) договор пожертвования (далее – Договор) на условиях, предусмотренных ниже. </w:t>
      </w:r>
    </w:p>
    <w:p w:rsidR="00CD586E" w:rsidRPr="00547A9D" w:rsidRDefault="00CD586E" w:rsidP="00547A9D">
      <w:pPr>
        <w:pStyle w:val="NormalWeb"/>
        <w:spacing w:before="0" w:beforeAutospacing="0" w:after="120" w:afterAutospacing="0" w:line="276" w:lineRule="auto"/>
        <w:jc w:val="center"/>
        <w:rPr>
          <w:color w:val="000000"/>
        </w:rPr>
      </w:pPr>
      <w:r w:rsidRPr="00547A9D">
        <w:rPr>
          <w:color w:val="000000"/>
        </w:rPr>
        <w:t>1. Общие положения</w:t>
      </w:r>
    </w:p>
    <w:p w:rsidR="00CD586E" w:rsidRPr="00547A9D" w:rsidRDefault="00CD586E" w:rsidP="00547A9D">
      <w:pPr>
        <w:pStyle w:val="NormalWeb"/>
        <w:spacing w:before="0" w:beforeAutospacing="0" w:after="120" w:afterAutospacing="0" w:line="276" w:lineRule="auto"/>
        <w:jc w:val="both"/>
        <w:rPr>
          <w:color w:val="000000"/>
        </w:rPr>
      </w:pPr>
      <w:r w:rsidRPr="00547A9D">
        <w:rPr>
          <w:color w:val="000000"/>
        </w:rPr>
        <w:t>1.1. В соответствии с п. 2 ст. 437 Гражданского кодекса Российской Федерации данное предложение является публичной офертой (далее – Оферта).</w:t>
      </w:r>
    </w:p>
    <w:p w:rsidR="00CD586E" w:rsidRPr="00547A9D" w:rsidRDefault="00CD586E" w:rsidP="00547A9D">
      <w:pPr>
        <w:pStyle w:val="NormalWeb"/>
        <w:spacing w:before="0" w:beforeAutospacing="0" w:after="120" w:afterAutospacing="0" w:line="276" w:lineRule="auto"/>
        <w:jc w:val="both"/>
        <w:rPr>
          <w:color w:val="000000"/>
        </w:rPr>
      </w:pPr>
      <w:r w:rsidRPr="00547A9D">
        <w:rPr>
          <w:color w:val="000000"/>
        </w:rPr>
        <w:t>1.2. В настоящей Оферте употребляются термины, имеющие следующее значение:</w:t>
      </w:r>
    </w:p>
    <w:p w:rsidR="00CD586E" w:rsidRPr="00547A9D" w:rsidRDefault="00CD586E" w:rsidP="00547A9D">
      <w:pPr>
        <w:pStyle w:val="NormalWeb"/>
        <w:spacing w:before="0" w:beforeAutospacing="0" w:after="120" w:afterAutospacing="0" w:line="276" w:lineRule="auto"/>
        <w:jc w:val="both"/>
        <w:rPr>
          <w:color w:val="000000"/>
        </w:rPr>
      </w:pPr>
      <w:r w:rsidRPr="00547A9D">
        <w:rPr>
          <w:color w:val="000000"/>
        </w:rPr>
        <w:t>«Пожертвование» - «дарение вещи или права в общеполезных целях»;</w:t>
      </w:r>
    </w:p>
    <w:p w:rsidR="00CD586E" w:rsidRPr="00547A9D" w:rsidRDefault="00CD586E" w:rsidP="00547A9D">
      <w:pPr>
        <w:pStyle w:val="NormalWeb"/>
        <w:spacing w:before="0" w:beforeAutospacing="0" w:after="120" w:afterAutospacing="0" w:line="276" w:lineRule="auto"/>
        <w:jc w:val="both"/>
        <w:rPr>
          <w:color w:val="000000"/>
        </w:rPr>
      </w:pPr>
      <w:r w:rsidRPr="00547A9D">
        <w:rPr>
          <w:color w:val="000000"/>
        </w:rPr>
        <w:t>«Жертвователь» - «граждане, делающие пожертвования»;</w:t>
      </w:r>
    </w:p>
    <w:p w:rsidR="00CD586E" w:rsidRPr="00EC55EE" w:rsidRDefault="00CD586E" w:rsidP="00EC55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 w:line="276" w:lineRule="auto"/>
        <w:rPr>
          <w:rFonts w:ascii="Times New Roman" w:hAnsi="Times New Roman"/>
          <w:lang w:eastAsia="ru-RU"/>
        </w:rPr>
      </w:pPr>
      <w:r w:rsidRPr="00547A9D">
        <w:rPr>
          <w:color w:val="000000"/>
        </w:rPr>
        <w:t>«Получатель пожертвования» - «</w:t>
      </w:r>
      <w:r w:rsidRPr="00C30511">
        <w:t>Благотворительный фонд помощи детям, оставшимся без попечения родителей «Дети ждут»</w:t>
      </w:r>
      <w:r>
        <w:t xml:space="preserve"> </w:t>
      </w:r>
      <w:r w:rsidRPr="00547A9D">
        <w:rPr>
          <w:color w:val="000000"/>
        </w:rPr>
        <w:t>».</w:t>
      </w:r>
    </w:p>
    <w:p w:rsidR="00CD586E" w:rsidRPr="00547A9D" w:rsidRDefault="00CD586E" w:rsidP="00547A9D">
      <w:pPr>
        <w:pStyle w:val="NormalWeb"/>
        <w:spacing w:before="0" w:beforeAutospacing="0" w:after="120" w:afterAutospacing="0" w:line="276" w:lineRule="auto"/>
        <w:jc w:val="both"/>
        <w:rPr>
          <w:color w:val="000000"/>
        </w:rPr>
      </w:pPr>
      <w:r w:rsidRPr="00547A9D">
        <w:rPr>
          <w:color w:val="000000"/>
        </w:rPr>
        <w:t xml:space="preserve">1.3. Оферта вступает в силу со дня, следующего за днем размещения ее на сайте Благополучателя в сети </w:t>
      </w:r>
      <w:bookmarkStart w:id="0" w:name="_GoBack"/>
      <w:bookmarkEnd w:id="0"/>
      <w:r w:rsidRPr="00547A9D">
        <w:rPr>
          <w:color w:val="000000"/>
        </w:rPr>
        <w:t xml:space="preserve">Интернет </w:t>
      </w:r>
      <w:r w:rsidRPr="00C30511">
        <w:rPr>
          <w:color w:val="000000"/>
        </w:rPr>
        <w:t>(далее – Сайт).</w:t>
      </w:r>
    </w:p>
    <w:p w:rsidR="00CD586E" w:rsidRPr="00547A9D" w:rsidRDefault="00CD586E" w:rsidP="00547A9D">
      <w:pPr>
        <w:pStyle w:val="NormalWeb"/>
        <w:spacing w:before="0" w:beforeAutospacing="0" w:after="120" w:afterAutospacing="0" w:line="276" w:lineRule="auto"/>
        <w:jc w:val="both"/>
        <w:rPr>
          <w:color w:val="000000"/>
        </w:rPr>
      </w:pPr>
      <w:r w:rsidRPr="00547A9D">
        <w:rPr>
          <w:color w:val="000000"/>
        </w:rPr>
        <w:t>1.4. Текст настоящей Оферты может быть изменен Благополучателем без предварительного уведомления, изменения действуют со дня, следующего за днем его размещения на Сайте.</w:t>
      </w:r>
    </w:p>
    <w:p w:rsidR="00CD586E" w:rsidRPr="00547A9D" w:rsidRDefault="00CD586E" w:rsidP="00547A9D">
      <w:pPr>
        <w:pStyle w:val="NormalWeb"/>
        <w:spacing w:before="0" w:beforeAutospacing="0" w:after="120" w:afterAutospacing="0" w:line="276" w:lineRule="auto"/>
        <w:jc w:val="both"/>
        <w:rPr>
          <w:color w:val="000000"/>
        </w:rPr>
      </w:pPr>
      <w:r w:rsidRPr="00547A9D">
        <w:rPr>
          <w:color w:val="000000"/>
        </w:rPr>
        <w:t xml:space="preserve">1.5. Оферта является бессрочной. Благополучатель вправе отозвать настоящую Оферту в любое время без объяснения причин. Акцепт Оферты после даты отзыва не допускается. </w:t>
      </w:r>
    </w:p>
    <w:p w:rsidR="00CD586E" w:rsidRPr="00547A9D" w:rsidRDefault="00CD586E" w:rsidP="00547A9D">
      <w:pPr>
        <w:pStyle w:val="NormalWeb"/>
        <w:spacing w:before="0" w:beforeAutospacing="0" w:after="120" w:afterAutospacing="0" w:line="276" w:lineRule="auto"/>
        <w:jc w:val="both"/>
        <w:rPr>
          <w:color w:val="000000"/>
        </w:rPr>
      </w:pPr>
      <w:r w:rsidRPr="00547A9D">
        <w:rPr>
          <w:color w:val="000000"/>
        </w:rPr>
        <w:t>1.6. Недействительность одного или нескольких условий Оферты не влечет недействительность всех остальных условий Оферты.</w:t>
      </w:r>
    </w:p>
    <w:p w:rsidR="00CD586E" w:rsidRPr="00547A9D" w:rsidRDefault="00CD586E" w:rsidP="00547A9D">
      <w:pPr>
        <w:pStyle w:val="NormalWeb"/>
        <w:spacing w:before="0" w:beforeAutospacing="0" w:after="120" w:afterAutospacing="0" w:line="276" w:lineRule="auto"/>
        <w:jc w:val="center"/>
        <w:rPr>
          <w:color w:val="000000"/>
        </w:rPr>
      </w:pPr>
      <w:r w:rsidRPr="00547A9D">
        <w:rPr>
          <w:color w:val="000000"/>
        </w:rPr>
        <w:t>2. Предмет Договора</w:t>
      </w:r>
    </w:p>
    <w:p w:rsidR="00CD586E" w:rsidRPr="00547A9D" w:rsidRDefault="00CD586E" w:rsidP="00547A9D">
      <w:pPr>
        <w:pStyle w:val="NormalWeb"/>
        <w:spacing w:before="0" w:beforeAutospacing="0" w:after="120" w:afterAutospacing="0" w:line="276" w:lineRule="auto"/>
        <w:jc w:val="both"/>
        <w:rPr>
          <w:color w:val="000000"/>
        </w:rPr>
      </w:pPr>
      <w:r w:rsidRPr="00547A9D">
        <w:rPr>
          <w:color w:val="000000"/>
        </w:rPr>
        <w:t>2.1. По настоящему Договору Жертвователь в качестве благотворительного пожертвования передает Благополучателю собственные денежные средства в размере, определяемом Жертвователем, а Благополучатель принимает благотворительное пожертвование и использует его на осуществление уставной деятельности.</w:t>
      </w:r>
    </w:p>
    <w:p w:rsidR="00CD586E" w:rsidRPr="00547A9D" w:rsidRDefault="00CD586E" w:rsidP="00547A9D">
      <w:pPr>
        <w:pStyle w:val="NormalWeb"/>
        <w:spacing w:before="0" w:beforeAutospacing="0" w:after="120" w:afterAutospacing="0" w:line="276" w:lineRule="auto"/>
        <w:jc w:val="both"/>
        <w:rPr>
          <w:color w:val="000000"/>
        </w:rPr>
      </w:pPr>
      <w:r w:rsidRPr="00547A9D">
        <w:rPr>
          <w:color w:val="000000"/>
        </w:rPr>
        <w:t>2.2. Жертвователь подтверждает, что передаваемое Благополучателю Пожертвование принадлежит Жертвователю на праве собственности, правами третьих лиц не обременено, и безвозмездная передача Жертвователем Благополучателю указанного Пожертвоания не нарушает права третьих лиц и нормы действующего законодательства Российской Федерации.</w:t>
      </w:r>
    </w:p>
    <w:p w:rsidR="00CD586E" w:rsidRPr="00547A9D" w:rsidRDefault="00CD586E" w:rsidP="00547A9D">
      <w:pPr>
        <w:pStyle w:val="NormalWeb"/>
        <w:spacing w:before="0" w:beforeAutospacing="0" w:after="120" w:afterAutospacing="0" w:line="276" w:lineRule="auto"/>
        <w:jc w:val="center"/>
        <w:rPr>
          <w:color w:val="000000"/>
        </w:rPr>
      </w:pPr>
      <w:r w:rsidRPr="00547A9D">
        <w:rPr>
          <w:color w:val="000000"/>
        </w:rPr>
        <w:t>3. Порядок заключения договора пожертвования</w:t>
      </w:r>
    </w:p>
    <w:p w:rsidR="00CD586E" w:rsidRPr="00547A9D" w:rsidRDefault="00CD586E" w:rsidP="00547A9D">
      <w:pPr>
        <w:pStyle w:val="NormalWeb"/>
        <w:spacing w:before="0" w:beforeAutospacing="0" w:after="120" w:afterAutospacing="0" w:line="276" w:lineRule="auto"/>
        <w:jc w:val="both"/>
        <w:rPr>
          <w:color w:val="000000"/>
        </w:rPr>
      </w:pPr>
      <w:r w:rsidRPr="00547A9D">
        <w:rPr>
          <w:color w:val="000000"/>
        </w:rPr>
        <w:t>3.1. В соответствии с п. 3 ст. 434 Гражданского кодекса Российской Федерации договор пожертвования заключается в письменной форме путем акцепта Оферты Жертвователем.</w:t>
      </w:r>
    </w:p>
    <w:p w:rsidR="00CD586E" w:rsidRPr="00547A9D" w:rsidRDefault="00CD586E" w:rsidP="00547A9D">
      <w:pPr>
        <w:pStyle w:val="NormalWeb"/>
        <w:spacing w:before="0" w:beforeAutospacing="0" w:after="120" w:afterAutospacing="0" w:line="276" w:lineRule="auto"/>
        <w:jc w:val="both"/>
        <w:rPr>
          <w:color w:val="000000"/>
        </w:rPr>
      </w:pPr>
      <w:r w:rsidRPr="00547A9D">
        <w:rPr>
          <w:color w:val="000000"/>
        </w:rPr>
        <w:t>3.2. Оферта может быть акцептована путем перечисления Жертвователем денежных средств в пользу Благополучателя платежным поручением по реквизитам, указанным в разделе 6 Оферты, с указанием в строке «назначение платежа»: «пожертвование на содержание и ведение уставной деятельности», а также с использованием пластиковых карт, электронных платежных систем и других средств и систем, позволяющих Жертвователю перечислять Благополучателю денежных средств.</w:t>
      </w:r>
    </w:p>
    <w:p w:rsidR="00CD586E" w:rsidRPr="00547A9D" w:rsidRDefault="00CD586E" w:rsidP="00547A9D">
      <w:pPr>
        <w:pStyle w:val="NormalWeb"/>
        <w:spacing w:before="0" w:beforeAutospacing="0" w:after="120" w:afterAutospacing="0" w:line="276" w:lineRule="auto"/>
        <w:jc w:val="both"/>
        <w:rPr>
          <w:color w:val="000000"/>
        </w:rPr>
      </w:pPr>
      <w:r w:rsidRPr="00547A9D">
        <w:rPr>
          <w:color w:val="000000"/>
        </w:rPr>
        <w:t>3.3. Совершение Жертвователем любого из действий, предусмотренных п. 3.2. Оферты, считается акцептом Оферты в соответствии с п. 3 ст. 438 Гражданского кодекса Российской Федерации.</w:t>
      </w:r>
    </w:p>
    <w:p w:rsidR="00CD586E" w:rsidRPr="00547A9D" w:rsidRDefault="00CD586E" w:rsidP="00547A9D">
      <w:pPr>
        <w:pStyle w:val="NormalWeb"/>
        <w:spacing w:before="0" w:beforeAutospacing="0" w:after="120" w:afterAutospacing="0" w:line="276" w:lineRule="auto"/>
        <w:jc w:val="both"/>
        <w:rPr>
          <w:color w:val="000000"/>
        </w:rPr>
      </w:pPr>
      <w:r w:rsidRPr="00547A9D">
        <w:rPr>
          <w:color w:val="000000"/>
        </w:rPr>
        <w:t>3.4. Датой акцепта Оферты – датой заключения Договора пожертвования является дата поступления пожертвования в виде денежных средств от Жертвователя на расчетный счет Благополучателя.</w:t>
      </w:r>
    </w:p>
    <w:p w:rsidR="00CD586E" w:rsidRPr="00547A9D" w:rsidRDefault="00CD586E" w:rsidP="00547A9D">
      <w:pPr>
        <w:pStyle w:val="NormalWeb"/>
        <w:spacing w:after="120" w:afterAutospacing="0"/>
        <w:jc w:val="center"/>
      </w:pPr>
      <w:r w:rsidRPr="00547A9D">
        <w:rPr>
          <w:rFonts w:ascii="Times New Roman,Bold" w:hAnsi="Times New Roman,Bold"/>
        </w:rPr>
        <w:t xml:space="preserve">4. Права </w:t>
      </w:r>
      <w:r>
        <w:rPr>
          <w:rFonts w:ascii="Times New Roman,Bold" w:hAnsi="Times New Roman,Bold"/>
        </w:rPr>
        <w:t>и</w:t>
      </w:r>
      <w:r w:rsidRPr="00547A9D">
        <w:rPr>
          <w:rFonts w:ascii="Times New Roman,Bold" w:hAnsi="Times New Roman,Bold"/>
        </w:rPr>
        <w:t xml:space="preserve"> </w:t>
      </w:r>
      <w:r>
        <w:rPr>
          <w:rFonts w:ascii="Times New Roman,Bold" w:hAnsi="Times New Roman,Bold"/>
        </w:rPr>
        <w:t>о</w:t>
      </w:r>
      <w:r w:rsidRPr="00547A9D">
        <w:rPr>
          <w:rFonts w:ascii="Times New Roman,Bold" w:hAnsi="Times New Roman,Bold"/>
        </w:rPr>
        <w:t>бязанности Сторон</w:t>
      </w:r>
    </w:p>
    <w:p w:rsidR="00CD586E" w:rsidRPr="00547A9D" w:rsidRDefault="00CD586E" w:rsidP="00547A9D">
      <w:pPr>
        <w:pStyle w:val="NormalWeb"/>
        <w:spacing w:before="0" w:beforeAutospacing="0" w:after="120" w:afterAutospacing="0" w:line="276" w:lineRule="auto"/>
        <w:jc w:val="both"/>
        <w:rPr>
          <w:color w:val="000000"/>
        </w:rPr>
      </w:pPr>
      <w:r w:rsidRPr="00547A9D">
        <w:t>4</w:t>
      </w:r>
      <w:r w:rsidRPr="00547A9D">
        <w:rPr>
          <w:color w:val="000000"/>
        </w:rPr>
        <w:t xml:space="preserve">.1. Благополучатель обязуется использовать полученные от </w:t>
      </w:r>
      <w:r>
        <w:rPr>
          <w:color w:val="000000"/>
        </w:rPr>
        <w:t>Жертвователя</w:t>
      </w:r>
      <w:r w:rsidRPr="00547A9D">
        <w:rPr>
          <w:color w:val="000000"/>
        </w:rPr>
        <w:t xml:space="preserve"> по настоящему Договору денежные средства строго в соответствии с действующим законодательством РФ и в рамках своей уставной деятельности. </w:t>
      </w:r>
    </w:p>
    <w:p w:rsidR="00CD586E" w:rsidRDefault="00CD586E" w:rsidP="00547A9D">
      <w:pPr>
        <w:pStyle w:val="NormalWeb"/>
        <w:spacing w:before="0" w:beforeAutospacing="0" w:after="120" w:afterAutospacing="0" w:line="276" w:lineRule="auto"/>
        <w:jc w:val="both"/>
        <w:rPr>
          <w:color w:val="000000"/>
        </w:rPr>
      </w:pPr>
      <w:r w:rsidRPr="00547A9D">
        <w:rPr>
          <w:color w:val="000000"/>
        </w:rPr>
        <w:t xml:space="preserve">4.2. Осуществляя пожертвование, </w:t>
      </w:r>
      <w:r>
        <w:rPr>
          <w:color w:val="000000"/>
        </w:rPr>
        <w:t>Жертвователь</w:t>
      </w:r>
      <w:r w:rsidRPr="00547A9D">
        <w:rPr>
          <w:color w:val="000000"/>
        </w:rPr>
        <w:t xml:space="preserve"> соглашается с тем, что в соответствии с Федеральным законом N 135 от 11.08.1995 г. «О благотворительной деятельности и благотворительных организациях» Благополучатель имеет право использовать часть полученных средств для финансирования организационных и административных расходов. Максимальная сумма средств, используемых для организационных и административных расходов Благополучателя, не может превышать 20 (Двадцать) процентов от суммы, расходуемой за финансовый год. Данное ограничение не распространяется на оплату труда лиц, участвующих в реализации благотворительных программ Фонда.</w:t>
      </w:r>
    </w:p>
    <w:p w:rsidR="00CD586E" w:rsidRPr="00547A9D" w:rsidRDefault="00CD586E" w:rsidP="00547A9D">
      <w:pPr>
        <w:pStyle w:val="NormalWeb"/>
        <w:spacing w:before="0" w:beforeAutospacing="0" w:after="12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4.3. </w:t>
      </w:r>
      <w:r>
        <w:t>Жертвователь</w:t>
      </w:r>
      <w:r w:rsidRPr="00547A9D">
        <w:t xml:space="preserve"> дает Благополучателю согласие на обработку предоставленных при осуществлении пожертвования персональных данных (ФИО, адрес, место жительства, адрес электронной почты, номер мобильного телефона, банковские реквизиты, иные данные – для физических лиц, в том числе третьим лицам (на основании договора с Благополучателем), для целей исполнения настоящего Договора, включая следующие действия: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Во всех остальных случаях Благополучатель обязуется не раскрывать третьим лицам личную информацию </w:t>
      </w:r>
      <w:r>
        <w:t>Жертвователя</w:t>
      </w:r>
      <w:r w:rsidRPr="00547A9D">
        <w:t xml:space="preserve"> без его письменного согласия. Исключением являются требования данной информации государственными органами, имеющими полномочия требовать такую информацию. Согласие на обработку персональных данных действует без ограничения срока. Такое согласие может быть отозвано </w:t>
      </w:r>
      <w:r>
        <w:t>Жертвователем</w:t>
      </w:r>
      <w:r w:rsidRPr="00547A9D">
        <w:t xml:space="preserve"> в любое время путем направления Благополучателю письменного уведомления посредством электронной почты на электронный адрес Благополучателя </w:t>
      </w:r>
      <w:r>
        <w:t>___</w:t>
      </w:r>
      <w:r w:rsidRPr="00547A9D">
        <w:t xml:space="preserve"> с пометкой «Отзыв согласия на </w:t>
      </w:r>
      <w:r w:rsidRPr="00547A9D">
        <w:rPr>
          <w:color w:val="000000"/>
        </w:rPr>
        <w:t xml:space="preserve">обработку персональных данных». </w:t>
      </w:r>
    </w:p>
    <w:p w:rsidR="00CD586E" w:rsidRPr="00547A9D" w:rsidRDefault="00CD586E" w:rsidP="00547A9D">
      <w:pPr>
        <w:pStyle w:val="NormalWeb"/>
        <w:spacing w:before="0" w:beforeAutospacing="0" w:after="120" w:afterAutospacing="0" w:line="276" w:lineRule="auto"/>
        <w:jc w:val="both"/>
      </w:pPr>
      <w:r w:rsidRPr="00547A9D">
        <w:rPr>
          <w:color w:val="000000"/>
        </w:rPr>
        <w:t>4.4. Если иное не предусмотрено применимым законодательством, Пожертвование не облагается НДС, а Благотворитель имеет право на получение социального налогового вычета на</w:t>
      </w:r>
      <w:r w:rsidRPr="00547A9D">
        <w:t xml:space="preserve"> сумму осуществленных им благотворительных пожертвований. </w:t>
      </w:r>
    </w:p>
    <w:p w:rsidR="00CD586E" w:rsidRDefault="00CD586E" w:rsidP="00547A9D">
      <w:pPr>
        <w:pStyle w:val="NormalWeb"/>
        <w:spacing w:before="0" w:beforeAutospacing="0" w:after="120" w:afterAutospacing="0" w:line="276" w:lineRule="auto"/>
        <w:jc w:val="center"/>
        <w:rPr>
          <w:color w:val="5C6668"/>
        </w:rPr>
      </w:pPr>
    </w:p>
    <w:p w:rsidR="00CD586E" w:rsidRPr="00547A9D" w:rsidRDefault="00CD586E" w:rsidP="00547A9D">
      <w:pPr>
        <w:pStyle w:val="NormalWeb"/>
        <w:spacing w:before="0" w:beforeAutospacing="0" w:after="120" w:afterAutospacing="0" w:line="276" w:lineRule="auto"/>
        <w:jc w:val="center"/>
        <w:rPr>
          <w:color w:val="5C6668"/>
        </w:rPr>
      </w:pPr>
      <w:r w:rsidRPr="00547A9D">
        <w:t>5</w:t>
      </w:r>
      <w:r>
        <w:rPr>
          <w:color w:val="5C6668"/>
        </w:rPr>
        <w:t xml:space="preserve">. </w:t>
      </w:r>
      <w:r w:rsidRPr="00547A9D">
        <w:t>Заключительные положения</w:t>
      </w:r>
    </w:p>
    <w:p w:rsidR="00CD586E" w:rsidRDefault="00CD586E" w:rsidP="00547A9D">
      <w:pPr>
        <w:pStyle w:val="NormalWeb"/>
        <w:spacing w:before="0" w:beforeAutospacing="0" w:after="120" w:afterAutospacing="0" w:line="276" w:lineRule="auto"/>
        <w:jc w:val="both"/>
      </w:pPr>
      <w:r>
        <w:t>5</w:t>
      </w:r>
      <w:r w:rsidRPr="00547A9D">
        <w:t>.1. Совершая действия, предусмотренные настоящей Офертой, Жертвователь подтверждает, что ознакомлен с условиями Оферты, целями деятельности Получателя пожертвования, осознает значение своих действий и имеет полное право на их совершение, полностью и безоговорочно принимает условия настоящей Оферты.</w:t>
      </w:r>
    </w:p>
    <w:p w:rsidR="00CD586E" w:rsidRDefault="00CD586E" w:rsidP="00547A9D">
      <w:pPr>
        <w:pStyle w:val="NormalWeb"/>
        <w:spacing w:before="0" w:beforeAutospacing="0" w:after="120" w:afterAutospacing="0" w:line="276" w:lineRule="auto"/>
        <w:jc w:val="both"/>
      </w:pPr>
      <w:r>
        <w:t>5</w:t>
      </w:r>
      <w:r w:rsidRPr="00547A9D">
        <w:t>.2. Настоящая Оферта регулируется и толкуется в соответствии с действующим российском законодательством.</w:t>
      </w:r>
    </w:p>
    <w:p w:rsidR="00CD586E" w:rsidRDefault="00CD586E" w:rsidP="00547A9D">
      <w:pPr>
        <w:pStyle w:val="NormalWeb"/>
        <w:spacing w:before="0" w:beforeAutospacing="0" w:after="120" w:afterAutospacing="0" w:line="276" w:lineRule="auto"/>
        <w:jc w:val="both"/>
      </w:pPr>
      <w:r>
        <w:t xml:space="preserve">5.3. В случае возникновения споров и разногласий между Сторонами по настоящей Оферте и/или Договору, они будут по возможности разрешаться путем переговоров. В случае невозможности разрешения спора путем переговоров, споры и разногласия могут решаться в соответствии с действующим законодательством Российской Федерации. </w:t>
      </w:r>
    </w:p>
    <w:p w:rsidR="00CD586E" w:rsidRDefault="00CD586E" w:rsidP="00547A9D">
      <w:pPr>
        <w:pStyle w:val="NormalWeb"/>
        <w:spacing w:before="0" w:beforeAutospacing="0" w:after="120" w:afterAutospacing="0" w:line="276" w:lineRule="auto"/>
        <w:jc w:val="both"/>
      </w:pPr>
      <w:r>
        <w:t xml:space="preserve">5.4. Стороны несут ответственность за достоверность информации, предоставляемой друг другу. </w:t>
      </w:r>
    </w:p>
    <w:p w:rsidR="00CD586E" w:rsidRDefault="00CD586E" w:rsidP="00547A9D">
      <w:pPr>
        <w:pStyle w:val="NormalWeb"/>
        <w:spacing w:before="0" w:beforeAutospacing="0" w:after="120" w:afterAutospacing="0" w:line="276" w:lineRule="auto"/>
        <w:jc w:val="both"/>
      </w:pPr>
      <w:r>
        <w:t xml:space="preserve">5.5. Совершая действия, предусмотренные данной Офертой, Жертвователь подтверждает, что ознакомлен с условиями и текстом настоящей Оферты, целями деятельности Благополучателя, осознает значение своих действий, имеет полное право на их совершение и полностью принимает условия настоящей Оферты. </w:t>
      </w:r>
    </w:p>
    <w:p w:rsidR="00CD586E" w:rsidRPr="00547A9D" w:rsidRDefault="00CD586E" w:rsidP="00547A9D">
      <w:pPr>
        <w:pStyle w:val="NormalWeb"/>
        <w:spacing w:before="0" w:beforeAutospacing="0" w:after="120" w:afterAutospacing="0" w:line="276" w:lineRule="auto"/>
        <w:jc w:val="center"/>
      </w:pPr>
      <w:r>
        <w:t>6</w:t>
      </w:r>
      <w:r w:rsidRPr="00547A9D">
        <w:t xml:space="preserve">. Подпись и реквизиты </w:t>
      </w:r>
      <w:r>
        <w:t>Благополучателя</w:t>
      </w:r>
    </w:p>
    <w:p w:rsidR="00CD586E" w:rsidRDefault="00CD586E" w:rsidP="00C305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 w:line="276" w:lineRule="auto"/>
        <w:rPr>
          <w:rFonts w:ascii="Times New Roman" w:hAnsi="Times New Roman"/>
          <w:lang w:eastAsia="ru-RU"/>
        </w:rPr>
      </w:pPr>
      <w:r w:rsidRPr="00C30511">
        <w:rPr>
          <w:rFonts w:ascii="Times New Roman" w:hAnsi="Times New Roman"/>
          <w:lang w:eastAsia="ru-RU"/>
        </w:rPr>
        <w:t>Благотворительный фонд помощи детям, оставшимся без попечения родителей «Дети ждут»</w:t>
      </w:r>
      <w:r>
        <w:rPr>
          <w:rFonts w:ascii="Times New Roman" w:hAnsi="Times New Roman"/>
          <w:lang w:eastAsia="ru-RU"/>
        </w:rPr>
        <w:t xml:space="preserve"> </w:t>
      </w:r>
    </w:p>
    <w:p w:rsidR="00CD586E" w:rsidRPr="00C30511" w:rsidRDefault="00CD586E" w:rsidP="00C305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 w:line="276" w:lineRule="auto"/>
        <w:rPr>
          <w:rFonts w:ascii="Times New Roman" w:hAnsi="Times New Roman"/>
          <w:lang w:eastAsia="ru-RU"/>
        </w:rPr>
      </w:pPr>
      <w:r w:rsidRPr="00C30511">
        <w:rPr>
          <w:rFonts w:ascii="Times New Roman" w:hAnsi="Times New Roman"/>
          <w:lang w:eastAsia="ru-RU"/>
        </w:rPr>
        <w:t>ИНН/КПП 7841017118/780601001</w:t>
      </w:r>
    </w:p>
    <w:p w:rsidR="00CD586E" w:rsidRPr="00C30511" w:rsidRDefault="00CD586E" w:rsidP="00C305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 w:line="276" w:lineRule="auto"/>
        <w:rPr>
          <w:rFonts w:ascii="Times New Roman" w:hAnsi="Times New Roman"/>
          <w:lang w:eastAsia="ru-RU"/>
        </w:rPr>
      </w:pPr>
      <w:r w:rsidRPr="00C30511">
        <w:rPr>
          <w:rFonts w:ascii="Times New Roman" w:hAnsi="Times New Roman"/>
          <w:lang w:eastAsia="ru-RU"/>
        </w:rPr>
        <w:t>ОГРН 1107800002716 Дата внесения записи в ЕГРЮЛ 24.05.2010 г. ОКПО 65999782</w:t>
      </w:r>
    </w:p>
    <w:p w:rsidR="00CD586E" w:rsidRPr="00C30511" w:rsidRDefault="00CD586E" w:rsidP="00C305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 w:line="276" w:lineRule="auto"/>
        <w:rPr>
          <w:rFonts w:ascii="Times New Roman" w:hAnsi="Times New Roman"/>
          <w:lang w:eastAsia="ru-RU"/>
        </w:rPr>
      </w:pPr>
      <w:r w:rsidRPr="00C30511">
        <w:rPr>
          <w:rFonts w:ascii="Times New Roman" w:hAnsi="Times New Roman"/>
          <w:lang w:eastAsia="ru-RU"/>
        </w:rPr>
        <w:t>Юридический адрес:  Российская Федерация, 195248, Санкт-Петербург, пр. Энергетиков, д.11, корпус 2, стр.1, помещения 14Н, 20Н, 25Н.</w:t>
      </w:r>
    </w:p>
    <w:p w:rsidR="00CD586E" w:rsidRPr="00C30511" w:rsidRDefault="00CD586E" w:rsidP="00C305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 w:line="276" w:lineRule="auto"/>
        <w:rPr>
          <w:rFonts w:ascii="Times New Roman" w:hAnsi="Times New Roman"/>
          <w:lang w:eastAsia="ru-RU"/>
        </w:rPr>
      </w:pPr>
      <w:r w:rsidRPr="00C30511">
        <w:rPr>
          <w:rFonts w:ascii="Times New Roman" w:hAnsi="Times New Roman"/>
          <w:lang w:eastAsia="ru-RU"/>
        </w:rPr>
        <w:t>р/сч 40703810455100000310 в Северо-Западный банк ПАО «Сбербанк России» г. Санкт-Петербург,</w:t>
      </w:r>
    </w:p>
    <w:p w:rsidR="00CD586E" w:rsidRDefault="00CD586E" w:rsidP="00C30511">
      <w:pPr>
        <w:pStyle w:val="NormalWeb"/>
        <w:spacing w:before="0" w:beforeAutospacing="0" w:after="120" w:afterAutospacing="0" w:line="276" w:lineRule="auto"/>
      </w:pPr>
      <w:r w:rsidRPr="00C30511">
        <w:t>к/сч 30101810500000000653</w:t>
      </w:r>
    </w:p>
    <w:p w:rsidR="00CD586E" w:rsidRDefault="00CD586E" w:rsidP="00C30511">
      <w:pPr>
        <w:pStyle w:val="NormalWeb"/>
        <w:spacing w:before="0" w:beforeAutospacing="0" w:after="120" w:afterAutospacing="0" w:line="276" w:lineRule="auto"/>
      </w:pPr>
      <w:r>
        <w:t xml:space="preserve">Президент Фонда </w:t>
      </w:r>
    </w:p>
    <w:p w:rsidR="00CD586E" w:rsidRPr="00547A9D" w:rsidRDefault="00CD586E" w:rsidP="00547A9D">
      <w:pPr>
        <w:pStyle w:val="NormalWeb"/>
        <w:spacing w:before="0" w:beforeAutospacing="0" w:after="120" w:afterAutospacing="0" w:line="276" w:lineRule="auto"/>
      </w:pPr>
      <w:r w:rsidRPr="00547A9D">
        <w:t>Уварова Лада Борисовна</w:t>
      </w:r>
    </w:p>
    <w:p w:rsidR="00CD586E" w:rsidRPr="00547A9D" w:rsidRDefault="00CD586E">
      <w:pPr>
        <w:rPr>
          <w:rFonts w:ascii="Times New Roman" w:hAnsi="Times New Roman"/>
          <w:color w:val="5C6668"/>
          <w:lang w:eastAsia="ru-RU"/>
        </w:rPr>
      </w:pPr>
    </w:p>
    <w:sectPr w:rsidR="00CD586E" w:rsidRPr="00547A9D" w:rsidSect="00A52DD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4AA"/>
    <w:rsid w:val="000404AA"/>
    <w:rsid w:val="00361DF7"/>
    <w:rsid w:val="00503DE3"/>
    <w:rsid w:val="00547A9D"/>
    <w:rsid w:val="005956B4"/>
    <w:rsid w:val="009205D5"/>
    <w:rsid w:val="009D56EB"/>
    <w:rsid w:val="00A52DDF"/>
    <w:rsid w:val="00C30511"/>
    <w:rsid w:val="00CD586E"/>
    <w:rsid w:val="00EC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E3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404A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uiPriority w:val="99"/>
    <w:rsid w:val="00C305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22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2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2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2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2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2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22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2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2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12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2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2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2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2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2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12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2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2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2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2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2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2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22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22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22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2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22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2965</TotalTime>
  <Pages>3</Pages>
  <Words>1075</Words>
  <Characters>6132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Публичная оферта о заключении договора пожертвования</dc:title>
  <dc:subject/>
  <dc:creator>Пользователь Microsoft Office</dc:creator>
  <cp:keywords/>
  <dc:description/>
  <cp:lastModifiedBy>Семья</cp:lastModifiedBy>
  <cp:revision>2</cp:revision>
  <dcterms:created xsi:type="dcterms:W3CDTF">2021-04-11T14:19:00Z</dcterms:created>
  <dcterms:modified xsi:type="dcterms:W3CDTF">2021-04-11T14:19:00Z</dcterms:modified>
</cp:coreProperties>
</file>